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b/>
          <w:sz w:val="28"/>
          <w:szCs w:val="28"/>
        </w:rPr>
        <w:t>Трудовые права несовершеннолетних</w:t>
      </w:r>
      <w:r w:rsidRPr="00EF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2B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2B36">
        <w:rPr>
          <w:rFonts w:ascii="Times New Roman" w:hAnsi="Times New Roman" w:cs="Times New Roman"/>
          <w:sz w:val="28"/>
          <w:szCs w:val="28"/>
        </w:rPr>
        <w:t xml:space="preserve"> определен возраст, с которого граждане принимаются на работу - 16 лет. Существует возможность приема на работу с 15 лет лиц, получивших общее образование либо оставивших в соответствии с федеральным законом общеобразовательное учреждение. Допускается применение труда лиц, достигших 14 лет. При этом обязательными условиями для заключения трудового договора с данной категорией являются: письменное согласие одного из родителей (опекуна, попечителя) и органа опеки и попечительства, работа не должна мешать учебе и должна быть легкой и не причинять вреда здоровью подростка.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Важной гарантией, установленной в сфере охраны труда несовершеннолетних действующим законодательством, является проведение обязательного предварительного и ежегодного медицинских осмотров.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Предварительный медицинский осмотр преследует цель определить соответствие предлагаемой работы для несовершеннолетнего. Лица в возрасте до 18 лет принимаются на работу только после предварительного обязательного медицинского осмотра и в дальнейшем, до достижения возраста 18 лет, ежегодно подлежат обязательному медицинскому осмотру. В дополнение к вышеуказанной норме законодатель обязал работодателя осуществлять указанные осмотры за счет средств работодателя.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Не допускается прием лиц в возрасте до 18 лет на работу с вредными и (или) опасными условиями труда.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2B36">
        <w:rPr>
          <w:rFonts w:ascii="Times New Roman" w:hAnsi="Times New Roman" w:cs="Times New Roman"/>
          <w:sz w:val="28"/>
          <w:szCs w:val="28"/>
        </w:rPr>
        <w:t xml:space="preserve">ля работников в возрасте до 16 лет продолжительность рабочего времени составляет не более 24 часов в неделю и не более 5 часов в день, а для работников от 16 до 18 лет - не более 35 часов в неделю и не более 7 часов в день. Продолжительность рабочего времени учащихся общеобразовательных учреждений, работающих в течение учебного года в свободное от учебы время, </w:t>
      </w:r>
      <w:r w:rsidRPr="00EF2B36">
        <w:rPr>
          <w:rFonts w:ascii="Times New Roman" w:hAnsi="Times New Roman" w:cs="Times New Roman"/>
          <w:sz w:val="28"/>
          <w:szCs w:val="28"/>
        </w:rPr>
        <w:lastRenderedPageBreak/>
        <w:t>не может превышать половины норм рабочего времени, установленных для лиц соответствующего возраста.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Работников, не достигших 18- летнего возраста, запрещено привлекать к сверхурочным работам, к работам в ночное время, в выходные и нерабочие праздничные дни, направлять их в служебные командировки, даже если работник дал на это согласие.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Несовершеннолетние работники имеют право на удлиненный ежегодный основной оплачиваемый отпуск. Его продолжительность составляет 31 календарный день в удобное для работников время. Замена денежной компенсацией ежегодного основного оплачиваемого отпуска работникам в возрасте до восемнадцати лет (за исключением выплаты денежной компенсации за неиспользованный отпуск при уволь</w:t>
      </w:r>
      <w:r>
        <w:rPr>
          <w:rFonts w:ascii="Times New Roman" w:hAnsi="Times New Roman" w:cs="Times New Roman"/>
          <w:sz w:val="28"/>
          <w:szCs w:val="28"/>
        </w:rPr>
        <w:t>нении) законодателем запрещена.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Трудовые отношения с несовершеннолетними работниками прекращаются по тем же основаниям, которые предусмотрены трудовым законодательством Российской Федерации и для остальных работников.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Однако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 xml:space="preserve">Если увольнение несовершеннолетнего работника будет произведено без согласия указанных органов, оно будет считаться </w:t>
      </w:r>
      <w:proofErr w:type="gramStart"/>
      <w:r w:rsidRPr="00EF2B36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EF2B36">
        <w:rPr>
          <w:rFonts w:ascii="Times New Roman" w:hAnsi="Times New Roman" w:cs="Times New Roman"/>
          <w:sz w:val="28"/>
          <w:szCs w:val="28"/>
        </w:rPr>
        <w:t xml:space="preserve"> и повлечет за собой восстановление на работе с оплатой времени вынужденного прогула, как следствие незаконного лишения возможности трудиться. Также по решению суда с работодателя в пользу несовершеннолетнего работника может быть взыскана компенсация для возмещения морального вреда.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За нарушение вышеуказанных требований закона предусмотрена административная ответственность по ст. 5.27 КоАП РФ (нарушение трудового законодательства) и наложение административного штрафа. Однако данная мера ответственности работодателя при дальнейшем игнорировании требований законодательства о труде может повлечь для него наказание в виде дисквалификации.</w:t>
      </w:r>
    </w:p>
    <w:p w:rsidR="00EF2B36" w:rsidRDefault="00EF2B36" w:rsidP="00EF2B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DA" w:rsidRDefault="00C251DA" w:rsidP="007212FD">
      <w:pPr>
        <w:spacing w:after="0" w:line="240" w:lineRule="auto"/>
      </w:pPr>
      <w:r>
        <w:separator/>
      </w:r>
    </w:p>
  </w:endnote>
  <w:endnote w:type="continuationSeparator" w:id="0">
    <w:p w:rsidR="00C251DA" w:rsidRDefault="00C251D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DA" w:rsidRDefault="00C251DA" w:rsidP="007212FD">
      <w:pPr>
        <w:spacing w:after="0" w:line="240" w:lineRule="auto"/>
      </w:pPr>
      <w:r>
        <w:separator/>
      </w:r>
    </w:p>
  </w:footnote>
  <w:footnote w:type="continuationSeparator" w:id="0">
    <w:p w:rsidR="00C251DA" w:rsidRDefault="00C251D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13865-C72C-4538-9DA9-2B23B28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3</cp:revision>
  <cp:lastPrinted>2023-03-21T13:49:00Z</cp:lastPrinted>
  <dcterms:created xsi:type="dcterms:W3CDTF">2023-06-27T19:49:00Z</dcterms:created>
  <dcterms:modified xsi:type="dcterms:W3CDTF">2023-06-27T19:50:00Z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