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025B40" w:rsidRPr="00025B40" w:rsidRDefault="00025B40" w:rsidP="00025B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B40">
        <w:rPr>
          <w:rFonts w:ascii="Times New Roman" w:hAnsi="Times New Roman" w:cs="Times New Roman"/>
          <w:b/>
          <w:sz w:val="28"/>
          <w:szCs w:val="28"/>
        </w:rPr>
        <w:t>Что такое оскорбление?</w:t>
      </w:r>
    </w:p>
    <w:p w:rsidR="00025B40" w:rsidRPr="00025B40" w:rsidRDefault="00025B40" w:rsidP="00025B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B40" w:rsidRPr="00025B40" w:rsidRDefault="00025B40" w:rsidP="00025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40">
        <w:rPr>
          <w:rFonts w:ascii="Times New Roman" w:hAnsi="Times New Roman" w:cs="Times New Roman"/>
          <w:sz w:val="28"/>
          <w:szCs w:val="28"/>
        </w:rPr>
        <w:t>Под оскорблением в соответствии со статьей 5.61 КоАП РФ понимается унижение чести и достоинства другого лица, выраженное в неприличной или иной противоречащей общепринятым нормам</w:t>
      </w:r>
      <w:r w:rsidRPr="00025B40">
        <w:rPr>
          <w:rFonts w:ascii="Times New Roman" w:hAnsi="Times New Roman" w:cs="Times New Roman"/>
          <w:sz w:val="28"/>
          <w:szCs w:val="28"/>
        </w:rPr>
        <w:t xml:space="preserve"> морали и нравственности форме.</w:t>
      </w:r>
    </w:p>
    <w:p w:rsidR="00025B40" w:rsidRPr="00025B40" w:rsidRDefault="00025B40" w:rsidP="00025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40">
        <w:rPr>
          <w:rFonts w:ascii="Times New Roman" w:hAnsi="Times New Roman" w:cs="Times New Roman"/>
          <w:sz w:val="28"/>
          <w:szCs w:val="28"/>
        </w:rPr>
        <w:t>Для квалификации правонарушения в качестве оскорбления необходимо установить наличие нескольких обязательных элементов: факт унижения чести и достоинства; налич</w:t>
      </w:r>
      <w:r w:rsidRPr="00025B40">
        <w:rPr>
          <w:rFonts w:ascii="Times New Roman" w:hAnsi="Times New Roman" w:cs="Times New Roman"/>
          <w:sz w:val="28"/>
          <w:szCs w:val="28"/>
        </w:rPr>
        <w:t>ие неприличной формы выражения.</w:t>
      </w:r>
    </w:p>
    <w:p w:rsidR="00025B40" w:rsidRPr="00025B40" w:rsidRDefault="00025B40" w:rsidP="00025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40">
        <w:rPr>
          <w:rFonts w:ascii="Times New Roman" w:hAnsi="Times New Roman" w:cs="Times New Roman"/>
          <w:sz w:val="28"/>
          <w:szCs w:val="28"/>
        </w:rPr>
        <w:t>Оскорбление может быть выражено в двух формах: словесно; невербальным способом (жесты, физические действия).</w:t>
      </w:r>
    </w:p>
    <w:p w:rsidR="00025B40" w:rsidRPr="00025B40" w:rsidRDefault="00025B40" w:rsidP="00025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40">
        <w:rPr>
          <w:rFonts w:ascii="Times New Roman" w:hAnsi="Times New Roman" w:cs="Times New Roman"/>
          <w:sz w:val="28"/>
          <w:szCs w:val="28"/>
        </w:rPr>
        <w:t>Кроме того, согласно пункту 48 Обзора судебной практики Верховного Суда Российской Федерации №2 (2021) (утв. Президиумом Верховного Суда РФ 30.06.2021) оскорбление</w:t>
      </w:r>
      <w:bookmarkStart w:id="0" w:name="_GoBack"/>
      <w:bookmarkEnd w:id="0"/>
      <w:r w:rsidRPr="00025B40">
        <w:rPr>
          <w:rFonts w:ascii="Times New Roman" w:hAnsi="Times New Roman" w:cs="Times New Roman"/>
          <w:sz w:val="28"/>
          <w:szCs w:val="28"/>
        </w:rPr>
        <w:t xml:space="preserve">м можно считать высказывания, совершенные путем направления СМС-сообщений либо личных сообщений, в том числе голосовых, в </w:t>
      </w:r>
      <w:proofErr w:type="spellStart"/>
      <w:r w:rsidRPr="00025B40">
        <w:rPr>
          <w:rFonts w:ascii="Times New Roman" w:hAnsi="Times New Roman" w:cs="Times New Roman"/>
          <w:sz w:val="28"/>
          <w:szCs w:val="28"/>
        </w:rPr>
        <w:t>мес</w:t>
      </w:r>
      <w:r w:rsidRPr="00025B40">
        <w:rPr>
          <w:rFonts w:ascii="Times New Roman" w:hAnsi="Times New Roman" w:cs="Times New Roman"/>
          <w:sz w:val="28"/>
          <w:szCs w:val="28"/>
        </w:rPr>
        <w:t>сенджерах</w:t>
      </w:r>
      <w:proofErr w:type="spellEnd"/>
      <w:r w:rsidRPr="00025B40">
        <w:rPr>
          <w:rFonts w:ascii="Times New Roman" w:hAnsi="Times New Roman" w:cs="Times New Roman"/>
          <w:sz w:val="28"/>
          <w:szCs w:val="28"/>
        </w:rPr>
        <w:t xml:space="preserve"> или социальных сетях.</w:t>
      </w:r>
    </w:p>
    <w:p w:rsidR="00025B40" w:rsidRPr="00025B40" w:rsidRDefault="00025B40" w:rsidP="00025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40">
        <w:rPr>
          <w:rFonts w:ascii="Times New Roman" w:hAnsi="Times New Roman" w:cs="Times New Roman"/>
          <w:sz w:val="28"/>
          <w:szCs w:val="28"/>
        </w:rPr>
        <w:t>Сам факт этих действий образует оконченный состав правонарушения, предусмотренного частью 1 статьи 5.61 КоАП РФ.</w:t>
      </w:r>
    </w:p>
    <w:p w:rsidR="00025B40" w:rsidRPr="00025B40" w:rsidRDefault="00025B40" w:rsidP="00025B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28" w:rsidRDefault="006C7A28" w:rsidP="007212FD">
      <w:pPr>
        <w:spacing w:after="0" w:line="240" w:lineRule="auto"/>
      </w:pPr>
      <w:r>
        <w:separator/>
      </w:r>
    </w:p>
  </w:endnote>
  <w:endnote w:type="continuationSeparator" w:id="0">
    <w:p w:rsidR="006C7A28" w:rsidRDefault="006C7A28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28" w:rsidRDefault="006C7A28" w:rsidP="007212FD">
      <w:pPr>
        <w:spacing w:after="0" w:line="240" w:lineRule="auto"/>
      </w:pPr>
      <w:r>
        <w:separator/>
      </w:r>
    </w:p>
  </w:footnote>
  <w:footnote w:type="continuationSeparator" w:id="0">
    <w:p w:rsidR="006C7A28" w:rsidRDefault="006C7A28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25B40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C7A28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0DAC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250B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FB923F-1C7F-40E6-BF90-AB997E44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2023-06-27T20:12:00Z</dcterms:created>
  <dcterms:modified xsi:type="dcterms:W3CDTF">2023-06-27T20:12:00Z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