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</w:tblGrid>
      <w:tr w:rsidR="00043691" w:rsidRPr="0013750E" w:rsidTr="00C917ED">
        <w:trPr>
          <w:trHeight w:hRule="exact" w:val="3686"/>
        </w:trPr>
        <w:tc>
          <w:tcPr>
            <w:tcW w:w="3970" w:type="dxa"/>
          </w:tcPr>
          <w:p w:rsidR="00043691" w:rsidRDefault="00043691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E5F" w:rsidRPr="0013750E" w:rsidRDefault="00126E5F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D87DA" wp14:editId="34E17895">
                  <wp:extent cx="615474" cy="68354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74" cy="68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Прокуратура</w:t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Российской Федерации</w:t>
            </w:r>
          </w:p>
          <w:p w:rsidR="006D314B" w:rsidRDefault="006D314B" w:rsidP="006D314B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ОРЛОВСКОЙ ОБЛАСТИ</w:t>
            </w:r>
          </w:p>
          <w:p w:rsidR="00187B97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187B97" w:rsidRPr="005B4E29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ЗАЛЕГОЩЕНСКОГО</w:t>
            </w: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 РАЙОНА </w:t>
            </w:r>
          </w:p>
          <w:p w:rsidR="00BB2629" w:rsidRPr="005B4E29" w:rsidRDefault="00BB2629" w:rsidP="00BB262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43691" w:rsidRPr="002F74DE" w:rsidRDefault="00187B97" w:rsidP="00141E03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п. Залегощь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3560</w:t>
            </w:r>
          </w:p>
        </w:tc>
      </w:tr>
    </w:tbl>
    <w:tbl>
      <w:tblPr>
        <w:tblpPr w:leftFromText="181" w:rightFromText="181" w:vertAnchor="page" w:horzAnchor="margin" w:tblpXSpec="right" w:tblpY="1180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3"/>
      </w:tblGrid>
      <w:tr w:rsidR="00D07E62" w:rsidRPr="0013750E" w:rsidTr="004B668C">
        <w:trPr>
          <w:trHeight w:val="13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07E62" w:rsidRPr="004B668C" w:rsidRDefault="00D07E62" w:rsidP="00F4790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043691" w:rsidRPr="0013750E" w:rsidTr="00C55F29">
        <w:tc>
          <w:tcPr>
            <w:tcW w:w="4253" w:type="dxa"/>
            <w:tcMar>
              <w:left w:w="0" w:type="dxa"/>
              <w:right w:w="0" w:type="dxa"/>
            </w:tcMar>
          </w:tcPr>
          <w:p w:rsidR="00043691" w:rsidRPr="0013750E" w:rsidRDefault="008D7411" w:rsidP="0039497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Главам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5"/>
        <w:gridCol w:w="1034"/>
        <w:gridCol w:w="442"/>
        <w:gridCol w:w="1766"/>
      </w:tblGrid>
      <w:tr w:rsidR="0073306F" w:rsidTr="00A21586">
        <w:trPr>
          <w:trHeight w:val="145"/>
        </w:trPr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73306F" w:rsidRDefault="00BF7448" w:rsidP="00761E87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61E87">
              <w:rPr>
                <w:rFonts w:ascii="Times New Roman" w:hAnsi="Times New Roman"/>
                <w:sz w:val="28"/>
                <w:szCs w:val="28"/>
              </w:rPr>
              <w:t>9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</w:t>
            </w:r>
            <w:r w:rsidR="00CC52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" w:type="dxa"/>
            <w:vAlign w:val="bottom"/>
          </w:tcPr>
          <w:p w:rsidR="0073306F" w:rsidRPr="00185666" w:rsidRDefault="0073306F" w:rsidP="0073306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3B5BA5">
              <w:rPr>
                <w:rFonts w:ascii="Times New Roman" w:hAnsi="Times New Roman"/>
                <w:sz w:val="28"/>
                <w:szCs w:val="28"/>
              </w:rPr>
              <w:t>-202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95" w:type="dxa"/>
            <w:tcMar>
              <w:left w:w="0" w:type="dxa"/>
              <w:right w:w="0" w:type="dxa"/>
            </w:tcMar>
            <w:vAlign w:val="bottom"/>
          </w:tcPr>
          <w:p w:rsidR="0073306F" w:rsidRPr="00185666" w:rsidRDefault="0073306F" w:rsidP="0073306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Mar>
              <w:left w:w="0" w:type="dxa"/>
              <w:right w:w="0" w:type="dxa"/>
            </w:tcMar>
          </w:tcPr>
          <w:p w:rsidR="0073306F" w:rsidRPr="003C433D" w:rsidRDefault="0073306F" w:rsidP="0073306F">
            <w:pPr>
              <w:spacing w:before="8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3837" w:type="dxa"/>
            <w:gridSpan w:val="4"/>
            <w:tcMar>
              <w:left w:w="0" w:type="dxa"/>
              <w:right w:w="0" w:type="dxa"/>
            </w:tcMar>
          </w:tcPr>
          <w:p w:rsidR="0073306F" w:rsidRPr="00012DC8" w:rsidRDefault="0073306F" w:rsidP="0073306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503DE1" w:rsidRPr="00503DE1" w:rsidRDefault="00503DE1" w:rsidP="00503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E1">
        <w:rPr>
          <w:rFonts w:ascii="Times New Roman" w:hAnsi="Times New Roman" w:cs="Times New Roman"/>
          <w:b/>
          <w:sz w:val="28"/>
          <w:szCs w:val="28"/>
        </w:rPr>
        <w:t>При каких обстоятельствах лицо освобождается от уголовной ответственности за дачу взятки</w:t>
      </w:r>
    </w:p>
    <w:p w:rsidR="00503DE1" w:rsidRPr="00503DE1" w:rsidRDefault="00503DE1" w:rsidP="00503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DE1" w:rsidRPr="00503DE1" w:rsidRDefault="00503DE1" w:rsidP="0050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03DE1">
        <w:rPr>
          <w:rFonts w:ascii="Times New Roman" w:hAnsi="Times New Roman" w:cs="Times New Roman"/>
          <w:sz w:val="28"/>
          <w:szCs w:val="28"/>
        </w:rPr>
        <w:t>Примечаниями к ст. 291 (Дача взятки), ст. 291.1 (Посредничество во взяточничестве) и ст. 291.2 (Мелкое взяточничество) УК РФ определены условия освобождения от уголовной ответс</w:t>
      </w:r>
      <w:r w:rsidRPr="00503DE1">
        <w:rPr>
          <w:rFonts w:ascii="Times New Roman" w:hAnsi="Times New Roman" w:cs="Times New Roman"/>
          <w:sz w:val="28"/>
          <w:szCs w:val="28"/>
        </w:rPr>
        <w:t>твенности лица, давшего взятку:</w:t>
      </w:r>
    </w:p>
    <w:p w:rsidR="00503DE1" w:rsidRPr="00503DE1" w:rsidRDefault="00503DE1" w:rsidP="0050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E1">
        <w:rPr>
          <w:rFonts w:ascii="Times New Roman" w:hAnsi="Times New Roman" w:cs="Times New Roman"/>
          <w:sz w:val="28"/>
          <w:szCs w:val="28"/>
        </w:rPr>
        <w:t xml:space="preserve">а) если оно активно способствовало раскрытию, </w:t>
      </w:r>
      <w:r w:rsidRPr="00503DE1">
        <w:rPr>
          <w:rFonts w:ascii="Times New Roman" w:hAnsi="Times New Roman" w:cs="Times New Roman"/>
          <w:sz w:val="28"/>
          <w:szCs w:val="28"/>
        </w:rPr>
        <w:t>расследованию преступления;</w:t>
      </w:r>
    </w:p>
    <w:p w:rsidR="00503DE1" w:rsidRPr="00503DE1" w:rsidRDefault="00503DE1" w:rsidP="0050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E1">
        <w:rPr>
          <w:rFonts w:ascii="Times New Roman" w:hAnsi="Times New Roman" w:cs="Times New Roman"/>
          <w:sz w:val="28"/>
          <w:szCs w:val="28"/>
        </w:rPr>
        <w:t>б) либо 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</w:t>
      </w:r>
      <w:r w:rsidRPr="00503DE1">
        <w:rPr>
          <w:rFonts w:ascii="Times New Roman" w:hAnsi="Times New Roman" w:cs="Times New Roman"/>
          <w:sz w:val="28"/>
          <w:szCs w:val="28"/>
        </w:rPr>
        <w:t xml:space="preserve"> уголовное дело, о даче взятки.</w:t>
      </w:r>
    </w:p>
    <w:p w:rsidR="00503DE1" w:rsidRPr="00503DE1" w:rsidRDefault="00503DE1" w:rsidP="0050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E1">
        <w:rPr>
          <w:rFonts w:ascii="Times New Roman" w:hAnsi="Times New Roman" w:cs="Times New Roman"/>
          <w:sz w:val="28"/>
          <w:szCs w:val="28"/>
        </w:rPr>
        <w:t>Активное способствование раскрытию и расследованию преступления должно состоять в совершении лицом действий, направленных на изобличение причастных к совершенному преступлению лиц (например, взяткополучателя, посредника), обнаружение имущества, переданного в качестве в</w:t>
      </w:r>
      <w:r w:rsidRPr="00503DE1">
        <w:rPr>
          <w:rFonts w:ascii="Times New Roman" w:hAnsi="Times New Roman" w:cs="Times New Roman"/>
          <w:sz w:val="28"/>
          <w:szCs w:val="28"/>
        </w:rPr>
        <w:t>зятки и др.</w:t>
      </w:r>
    </w:p>
    <w:p w:rsidR="00503DE1" w:rsidRPr="00503DE1" w:rsidRDefault="00503DE1" w:rsidP="0050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E1">
        <w:rPr>
          <w:rFonts w:ascii="Times New Roman" w:hAnsi="Times New Roman" w:cs="Times New Roman"/>
          <w:sz w:val="28"/>
          <w:szCs w:val="28"/>
        </w:rPr>
        <w:t>Сообщение (письменное или устное) о преступлении должно признаваться добровольным независимо от мотивов,</w:t>
      </w:r>
      <w:r w:rsidRPr="00503DE1">
        <w:t xml:space="preserve"> </w:t>
      </w:r>
      <w:r w:rsidRPr="00503DE1">
        <w:rPr>
          <w:rFonts w:ascii="Times New Roman" w:hAnsi="Times New Roman" w:cs="Times New Roman"/>
          <w:sz w:val="28"/>
          <w:szCs w:val="28"/>
        </w:rPr>
        <w:t>которыми руководствовался заявитель. При этом не может признаваться добровольным заявление о преступлении, сделанное лицом в связи с его задержанием по подозрению в</w:t>
      </w:r>
      <w:r w:rsidRPr="00503DE1">
        <w:rPr>
          <w:rFonts w:ascii="Times New Roman" w:hAnsi="Times New Roman" w:cs="Times New Roman"/>
          <w:sz w:val="28"/>
          <w:szCs w:val="28"/>
        </w:rPr>
        <w:t xml:space="preserve"> совершении этого преступления.</w:t>
      </w:r>
    </w:p>
    <w:p w:rsidR="00495D11" w:rsidRPr="00503DE1" w:rsidRDefault="00503DE1" w:rsidP="0050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E1">
        <w:rPr>
          <w:rFonts w:ascii="Times New Roman" w:hAnsi="Times New Roman" w:cs="Times New Roman"/>
          <w:sz w:val="28"/>
          <w:szCs w:val="28"/>
        </w:rPr>
        <w:t>Если одно из двух об</w:t>
      </w:r>
      <w:r w:rsidRPr="00503DE1">
        <w:rPr>
          <w:rFonts w:ascii="Times New Roman" w:hAnsi="Times New Roman" w:cs="Times New Roman"/>
          <w:sz w:val="28"/>
          <w:szCs w:val="28"/>
        </w:rPr>
        <w:t>язательных условий не выполнено</w:t>
      </w:r>
      <w:r w:rsidRPr="00503DE1">
        <w:rPr>
          <w:rFonts w:ascii="Times New Roman" w:hAnsi="Times New Roman" w:cs="Times New Roman"/>
          <w:sz w:val="28"/>
          <w:szCs w:val="28"/>
        </w:rPr>
        <w:t>,</w:t>
      </w:r>
      <w:r w:rsidRPr="00503DE1">
        <w:rPr>
          <w:rFonts w:ascii="Times New Roman" w:hAnsi="Times New Roman" w:cs="Times New Roman"/>
          <w:sz w:val="28"/>
          <w:szCs w:val="28"/>
        </w:rPr>
        <w:t xml:space="preserve"> </w:t>
      </w:r>
      <w:r w:rsidRPr="00503DE1">
        <w:rPr>
          <w:rFonts w:ascii="Times New Roman" w:hAnsi="Times New Roman" w:cs="Times New Roman"/>
          <w:sz w:val="28"/>
          <w:szCs w:val="28"/>
        </w:rPr>
        <w:t>то лицо не может быть освобождено от уголовной ответственности.</w:t>
      </w:r>
    </w:p>
    <w:bookmarkEnd w:id="0"/>
    <w:p w:rsidR="00503DE1" w:rsidRPr="006E1EC8" w:rsidRDefault="00503DE1" w:rsidP="0050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20" w:rsidRDefault="00394972" w:rsidP="006E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</w:t>
      </w:r>
      <w:proofErr w:type="spellStart"/>
      <w:r w:rsidR="00BF7448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2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3A" w:rsidRDefault="00CC053A" w:rsidP="007212FD">
      <w:pPr>
        <w:spacing w:after="0" w:line="240" w:lineRule="auto"/>
      </w:pPr>
      <w:r>
        <w:separator/>
      </w:r>
    </w:p>
  </w:endnote>
  <w:endnote w:type="continuationSeparator" w:id="0">
    <w:p w:rsidR="00CC053A" w:rsidRDefault="00CC053A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3A" w:rsidRDefault="00CC053A" w:rsidP="007212FD">
      <w:pPr>
        <w:spacing w:after="0" w:line="240" w:lineRule="auto"/>
      </w:pPr>
      <w:r>
        <w:separator/>
      </w:r>
    </w:p>
  </w:footnote>
  <w:footnote w:type="continuationSeparator" w:id="0">
    <w:p w:rsidR="00CC053A" w:rsidRDefault="00CC053A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581A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5D11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03DE1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67DE9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1EC8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1E87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00465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05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B5F84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B6A0B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249FA7-4661-428B-9AB5-913AD3B0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admin</cp:lastModifiedBy>
  <cp:revision>2</cp:revision>
  <cp:lastPrinted>2023-03-21T13:49:00Z</cp:lastPrinted>
  <dcterms:created xsi:type="dcterms:W3CDTF">2023-07-02T21:09:00Z</dcterms:created>
  <dcterms:modified xsi:type="dcterms:W3CDTF">2023-07-02T21:09:00Z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