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24D4D" w:rsidRPr="00924D4D" w:rsidRDefault="00924D4D" w:rsidP="009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4D">
        <w:rPr>
          <w:rFonts w:ascii="Times New Roman" w:hAnsi="Times New Roman" w:cs="Times New Roman"/>
          <w:b/>
          <w:sz w:val="28"/>
          <w:szCs w:val="28"/>
        </w:rPr>
        <w:t>О безопасности детей в автомобилях.</w:t>
      </w:r>
    </w:p>
    <w:p w:rsidR="00924D4D" w:rsidRPr="00924D4D" w:rsidRDefault="00924D4D" w:rsidP="0092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4D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D4D">
        <w:rPr>
          <w:rFonts w:ascii="Times New Roman" w:hAnsi="Times New Roman" w:cs="Times New Roman"/>
          <w:sz w:val="28"/>
          <w:szCs w:val="28"/>
        </w:rPr>
        <w:t>По правилам дорожного движения дети должны ездить только в салоне легкого автомобиля либо в кабине грузового автомобиля. Перевозка детей запрещена на заднем сидении мотоцикла (до 12 лет) и в кузове грузового автомобиля.</w:t>
      </w:r>
    </w:p>
    <w:p w:rsidR="00924D4D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В возрасте младше 7 лет проезд осуществляется только с использованием автокресла, либо в специальном удерживающем устройстве и пристегнутым ремнем безопасности. С 7 до 12 лет можно ездить на заднем сиденье без удерживающего устройства, но с использование ремней безопасности, либо с ремнем безопасности и детской удерживающей системой ISOFIX, в зависимости от веса и роста ребенка.</w:t>
      </w:r>
    </w:p>
    <w:p w:rsidR="00924D4D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Нарушение требований к перевозке детей согласно части 3 статьи 12.23 КоАП РФ влечет наложение административного штрафа на водителя в размере трех тысяч рублей; на должностных лиц - двадцати пяти тысяч рублей; на юрид</w:t>
      </w:r>
      <w:r w:rsidRPr="00924D4D">
        <w:rPr>
          <w:rFonts w:ascii="Times New Roman" w:hAnsi="Times New Roman" w:cs="Times New Roman"/>
          <w:sz w:val="28"/>
          <w:szCs w:val="28"/>
        </w:rPr>
        <w:t>ических лиц - ста тысяч рублей.</w:t>
      </w:r>
    </w:p>
    <w:p w:rsidR="000A1C61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D4D">
        <w:rPr>
          <w:rFonts w:ascii="Times New Roman" w:hAnsi="Times New Roman" w:cs="Times New Roman"/>
          <w:sz w:val="28"/>
          <w:szCs w:val="28"/>
        </w:rPr>
        <w:t>Оставляя ребенка одного в машине, водитель рискует его здоровьем, могут возникнуть различные непредвиденные ситуации в его отсутствие. Поэтому запрещается оставлять ребенка в возрасте младше 7 лет в транспортном средстве на время его стоянки в отсутствие совершеннолетнего. За это нарушение предусмотрена административная ответственность по части 1 статьи 12.19 КоАП РФ в виде предупреждения или наложения административного штрафа.</w:t>
      </w:r>
    </w:p>
    <w:bookmarkEnd w:id="0"/>
    <w:p w:rsidR="00924D4D" w:rsidRPr="00924D4D" w:rsidRDefault="00924D4D" w:rsidP="0092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78" w:rsidRDefault="00450778" w:rsidP="007212FD">
      <w:pPr>
        <w:spacing w:after="0" w:line="240" w:lineRule="auto"/>
      </w:pPr>
      <w:r>
        <w:separator/>
      </w:r>
    </w:p>
  </w:endnote>
  <w:endnote w:type="continuationSeparator" w:id="0">
    <w:p w:rsidR="00450778" w:rsidRDefault="0045077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78" w:rsidRDefault="00450778" w:rsidP="007212FD">
      <w:pPr>
        <w:spacing w:after="0" w:line="240" w:lineRule="auto"/>
      </w:pPr>
      <w:r>
        <w:separator/>
      </w:r>
    </w:p>
  </w:footnote>
  <w:footnote w:type="continuationSeparator" w:id="0">
    <w:p w:rsidR="00450778" w:rsidRDefault="0045077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1C61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50778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4D4D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75AA4-CCE5-48CE-AA3B-E4788AA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2023-07-02T21:49:00Z</dcterms:created>
  <dcterms:modified xsi:type="dcterms:W3CDTF">2023-07-02T21:49:00Z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